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48FEE" w14:textId="77777777" w:rsidR="00343A57" w:rsidRDefault="00343A57" w:rsidP="00343A57">
      <w:pPr>
        <w:spacing w:line="80" w:lineRule="exact"/>
      </w:pPr>
    </w:p>
    <w:p w14:paraId="27425BCE" w14:textId="77777777" w:rsidR="007E7C7F" w:rsidRDefault="007E7C7F" w:rsidP="0029613C">
      <w:pPr>
        <w:pStyle w:val="a3"/>
        <w:spacing w:line="300" w:lineRule="exact"/>
        <w:rPr>
          <w:rFonts w:ascii="ＭＳ 明朝" w:hAnsi="ＭＳ 明朝"/>
        </w:rPr>
      </w:pPr>
    </w:p>
    <w:p w14:paraId="37C8A61C" w14:textId="77777777" w:rsidR="00A21A59" w:rsidRDefault="0029613C" w:rsidP="0029613C">
      <w:pPr>
        <w:pStyle w:val="a3"/>
        <w:spacing w:line="300" w:lineRule="exac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学校名</w:t>
      </w:r>
      <w:r w:rsidR="007E7C7F">
        <w:rPr>
          <w:rFonts w:ascii="ＭＳ 明朝" w:hAnsi="ＭＳ 明朝"/>
          <w:sz w:val="36"/>
          <w:szCs w:val="36"/>
          <w:u w:val="single"/>
          <w:lang w:eastAsia="zh-CN"/>
        </w:rPr>
        <w:t xml:space="preserve">　　　　</w:t>
      </w:r>
      <w:r w:rsidRPr="007E7C7F">
        <w:rPr>
          <w:rFonts w:ascii="ＭＳ 明朝" w:hAnsi="ＭＳ 明朝"/>
          <w:sz w:val="36"/>
          <w:szCs w:val="36"/>
          <w:u w:val="single"/>
          <w:lang w:eastAsia="zh-CN"/>
        </w:rPr>
        <w:t xml:space="preserve">　</w:t>
      </w:r>
      <w:r>
        <w:rPr>
          <w:rFonts w:ascii="ＭＳ 明朝" w:hAnsi="ＭＳ 明朝"/>
          <w:lang w:eastAsia="zh-CN"/>
        </w:rPr>
        <w:t>高等学校</w:t>
      </w:r>
    </w:p>
    <w:p w14:paraId="27994376" w14:textId="77777777" w:rsidR="0029613C" w:rsidRDefault="0029613C" w:rsidP="0029613C">
      <w:pPr>
        <w:pStyle w:val="a3"/>
        <w:spacing w:line="300" w:lineRule="exact"/>
        <w:rPr>
          <w:rFonts w:ascii="ＭＳ 明朝" w:hAnsi="ＭＳ 明朝"/>
          <w:lang w:eastAsia="zh-CN"/>
        </w:rPr>
      </w:pPr>
    </w:p>
    <w:p w14:paraId="3DBDBDB0" w14:textId="77777777" w:rsidR="00C0680E" w:rsidRDefault="00C0680E" w:rsidP="0029613C">
      <w:pPr>
        <w:pStyle w:val="a3"/>
        <w:spacing w:line="300" w:lineRule="exact"/>
        <w:rPr>
          <w:rFonts w:ascii="ＭＳ 明朝" w:hAnsi="ＭＳ 明朝"/>
          <w:lang w:eastAsia="zh-CN"/>
        </w:rPr>
      </w:pPr>
    </w:p>
    <w:p w14:paraId="3322EF24" w14:textId="77777777" w:rsidR="0029613C" w:rsidRDefault="0029613C" w:rsidP="0029613C">
      <w:pPr>
        <w:pStyle w:val="a3"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１．チームスローガン</w:t>
      </w:r>
    </w:p>
    <w:p w14:paraId="5E3D08A0" w14:textId="77777777" w:rsidR="0029613C" w:rsidRDefault="0029613C" w:rsidP="0029613C">
      <w:pPr>
        <w:pStyle w:val="a3"/>
        <w:spacing w:line="300" w:lineRule="exact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>・１５</w:t>
      </w:r>
      <w:r>
        <w:rPr>
          <w:rFonts w:hint="eastAsia"/>
          <w:spacing w:val="0"/>
        </w:rPr>
        <w:t>字</w:t>
      </w:r>
      <w:r>
        <w:rPr>
          <w:spacing w:val="0"/>
        </w:rPr>
        <w:t>程度</w:t>
      </w:r>
    </w:p>
    <w:p w14:paraId="6680C614" w14:textId="77777777" w:rsidR="0029613C" w:rsidRDefault="0029613C" w:rsidP="0029613C">
      <w:pPr>
        <w:pStyle w:val="a3"/>
        <w:spacing w:line="300" w:lineRule="exact"/>
        <w:ind w:firstLineChars="100" w:firstLine="220"/>
        <w:rPr>
          <w:spacing w:val="0"/>
        </w:rPr>
      </w:pPr>
      <w:r>
        <w:rPr>
          <w:spacing w:val="0"/>
        </w:rPr>
        <w:t>・</w:t>
      </w:r>
      <w:r w:rsidRPr="00642767">
        <w:rPr>
          <w:rFonts w:hint="eastAsia"/>
          <w:spacing w:val="0"/>
        </w:rPr>
        <w:t>高校球児として品位のあるもの</w:t>
      </w:r>
    </w:p>
    <w:p w14:paraId="753BD2F1" w14:textId="77777777" w:rsidR="0029613C" w:rsidRPr="0029613C" w:rsidRDefault="0029613C" w:rsidP="0029613C">
      <w:pPr>
        <w:pStyle w:val="a3"/>
        <w:spacing w:line="300" w:lineRule="exact"/>
        <w:ind w:firstLineChars="100" w:firstLine="220"/>
        <w:rPr>
          <w:rFonts w:ascii="ＭＳ 明朝" w:hAnsi="ＭＳ 明朝"/>
        </w:rPr>
      </w:pPr>
      <w:r>
        <w:rPr>
          <w:rFonts w:hint="eastAsia"/>
          <w:spacing w:val="0"/>
        </w:rPr>
        <w:t>・</w:t>
      </w:r>
      <w:r>
        <w:rPr>
          <w:spacing w:val="0"/>
        </w:rPr>
        <w:t>漢字には</w:t>
      </w:r>
      <w:r>
        <w:rPr>
          <w:rFonts w:hint="eastAsia"/>
          <w:spacing w:val="0"/>
        </w:rPr>
        <w:t>ルビ</w:t>
      </w:r>
      <w:r>
        <w:rPr>
          <w:spacing w:val="0"/>
        </w:rPr>
        <w:t>をふって</w:t>
      </w:r>
      <w:r>
        <w:rPr>
          <w:rFonts w:hint="eastAsia"/>
          <w:spacing w:val="0"/>
        </w:rPr>
        <w:t>下</w:t>
      </w:r>
      <w:r>
        <w:rPr>
          <w:spacing w:val="0"/>
        </w:rPr>
        <w:t>さい。</w:t>
      </w:r>
    </w:p>
    <w:p w14:paraId="1318540D" w14:textId="77777777" w:rsidR="0029613C" w:rsidRDefault="0029613C" w:rsidP="0029613C">
      <w:pPr>
        <w:pStyle w:val="a3"/>
        <w:wordWrap/>
        <w:spacing w:line="-160" w:lineRule="auto"/>
        <w:rPr>
          <w:rFonts w:ascii="ＭＳ 明朝" w:hAnsi="ＭＳ 明朝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29613C" w14:paraId="7362A50A" w14:textId="77777777" w:rsidTr="0029613C">
        <w:trPr>
          <w:trHeight w:val="963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2ACD" w14:textId="77777777" w:rsidR="0029613C" w:rsidRPr="00C0680E" w:rsidRDefault="0029613C" w:rsidP="00C0680E">
            <w:pPr>
              <w:rPr>
                <w:rFonts w:ascii="ＭＳ 明朝" w:hAnsi="ＭＳ 明朝"/>
                <w:sz w:val="24"/>
              </w:rPr>
            </w:pPr>
            <w:r w:rsidRPr="00C0680E">
              <w:rPr>
                <w:rFonts w:ascii="ＭＳ 明朝" w:hAnsi="ＭＳ 明朝" w:hint="eastAsia"/>
                <w:w w:val="91"/>
                <w:kern w:val="0"/>
                <w:szCs w:val="21"/>
                <w:fitText w:val="482" w:id="602660096"/>
              </w:rPr>
              <w:t>(ﾙﾋﾞ)</w:t>
            </w:r>
          </w:p>
          <w:p w14:paraId="3C3FB72A" w14:textId="77777777" w:rsidR="0029613C" w:rsidRPr="0029613C" w:rsidRDefault="0029613C" w:rsidP="0029613C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 xml:space="preserve">　</w:t>
            </w:r>
          </w:p>
        </w:tc>
      </w:tr>
    </w:tbl>
    <w:p w14:paraId="2A626838" w14:textId="77777777" w:rsidR="0029613C" w:rsidRPr="0029613C" w:rsidRDefault="0029613C" w:rsidP="0029613C">
      <w:pPr>
        <w:pStyle w:val="a3"/>
        <w:spacing w:line="300" w:lineRule="exact"/>
        <w:rPr>
          <w:rFonts w:ascii="ＭＳ 明朝" w:hAnsi="ＭＳ 明朝"/>
        </w:rPr>
      </w:pPr>
    </w:p>
    <w:p w14:paraId="1C45024A" w14:textId="77777777" w:rsidR="0029613C" w:rsidRDefault="0029613C" w:rsidP="0029613C">
      <w:pPr>
        <w:pStyle w:val="a3"/>
        <w:spacing w:line="300" w:lineRule="exact"/>
        <w:rPr>
          <w:rFonts w:ascii="ＭＳ 明朝" w:hAnsi="ＭＳ 明朝"/>
        </w:rPr>
      </w:pPr>
    </w:p>
    <w:p w14:paraId="1E759179" w14:textId="77777777" w:rsidR="0029613C" w:rsidRDefault="0029613C" w:rsidP="0029613C">
      <w:pPr>
        <w:pStyle w:val="a3"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２．</w:t>
      </w:r>
      <w:r w:rsidR="00C0680E">
        <w:rPr>
          <w:rFonts w:ascii="ＭＳ 明朝" w:hAnsi="ＭＳ 明朝" w:hint="eastAsia"/>
        </w:rPr>
        <w:t>選手権長野大会への</w:t>
      </w:r>
      <w:r>
        <w:rPr>
          <w:rFonts w:ascii="ＭＳ 明朝" w:hAnsi="ＭＳ 明朝"/>
        </w:rPr>
        <w:t>メッセージ</w:t>
      </w:r>
    </w:p>
    <w:p w14:paraId="1F5A9877" w14:textId="77777777" w:rsidR="0029613C" w:rsidRDefault="0029613C" w:rsidP="0029613C">
      <w:pPr>
        <w:pStyle w:val="a3"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・１９字×２行以内</w:t>
      </w:r>
    </w:p>
    <w:p w14:paraId="7197C7F9" w14:textId="77777777" w:rsidR="0029613C" w:rsidRDefault="0029613C" w:rsidP="0029613C">
      <w:pPr>
        <w:pStyle w:val="a3"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</w:t>
      </w:r>
      <w:r>
        <w:rPr>
          <w:rFonts w:ascii="ＭＳ 明朝" w:hAnsi="ＭＳ 明朝"/>
        </w:rPr>
        <w:t>１）監督より</w:t>
      </w:r>
    </w:p>
    <w:p w14:paraId="66DF84E1" w14:textId="77777777" w:rsidR="0029613C" w:rsidRDefault="0029613C" w:rsidP="0029613C">
      <w:pPr>
        <w:pStyle w:val="a3"/>
        <w:wordWrap/>
        <w:spacing w:line="-160" w:lineRule="auto"/>
        <w:rPr>
          <w:rFonts w:ascii="ＭＳ 明朝" w:hAnsi="ＭＳ 明朝"/>
        </w:rPr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8"/>
      </w:tblGrid>
      <w:tr w:rsidR="0029613C" w14:paraId="46197A27" w14:textId="77777777" w:rsidTr="0029613C">
        <w:trPr>
          <w:trHeight w:val="736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9B75" w14:textId="77777777" w:rsidR="0029613C" w:rsidRDefault="0029613C" w:rsidP="0029613C">
            <w:pPr>
              <w:rPr>
                <w:rFonts w:ascii="ＭＳ 明朝" w:hAnsi="ＭＳ 明朝"/>
                <w:sz w:val="32"/>
                <w:szCs w:val="32"/>
              </w:rPr>
            </w:pPr>
          </w:p>
          <w:p w14:paraId="2DCDAAAD" w14:textId="77777777" w:rsidR="0029613C" w:rsidRPr="0029613C" w:rsidRDefault="0029613C" w:rsidP="0029613C">
            <w:pPr>
              <w:rPr>
                <w:sz w:val="32"/>
                <w:szCs w:val="32"/>
              </w:rPr>
            </w:pPr>
          </w:p>
        </w:tc>
      </w:tr>
    </w:tbl>
    <w:p w14:paraId="5A6FF2B3" w14:textId="77777777" w:rsidR="0029613C" w:rsidRPr="0029613C" w:rsidRDefault="0029613C" w:rsidP="0029613C">
      <w:pPr>
        <w:pStyle w:val="a3"/>
        <w:spacing w:line="300" w:lineRule="exact"/>
        <w:rPr>
          <w:rFonts w:ascii="ＭＳ 明朝" w:hAnsi="ＭＳ 明朝"/>
        </w:rPr>
      </w:pPr>
    </w:p>
    <w:p w14:paraId="13BE9047" w14:textId="77777777" w:rsidR="0029613C" w:rsidRDefault="0029613C" w:rsidP="0029613C">
      <w:pPr>
        <w:pStyle w:val="a3"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0680E">
        <w:rPr>
          <w:rFonts w:ascii="ＭＳ 明朝" w:hAnsi="ＭＳ 明朝"/>
        </w:rPr>
        <w:t>（２）</w:t>
      </w:r>
      <w:r w:rsidR="00C0680E">
        <w:rPr>
          <w:rFonts w:ascii="ＭＳ 明朝" w:hAnsi="ＭＳ 明朝" w:hint="eastAsia"/>
        </w:rPr>
        <w:t>主将より</w:t>
      </w:r>
    </w:p>
    <w:p w14:paraId="10B19FB4" w14:textId="77777777" w:rsidR="00C0680E" w:rsidRDefault="00C0680E" w:rsidP="00C0680E">
      <w:pPr>
        <w:pStyle w:val="a3"/>
        <w:wordWrap/>
        <w:spacing w:line="-160" w:lineRule="auto"/>
        <w:rPr>
          <w:rFonts w:ascii="ＭＳ 明朝" w:hAnsi="ＭＳ 明朝"/>
        </w:rPr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8"/>
      </w:tblGrid>
      <w:tr w:rsidR="00C0680E" w14:paraId="4116C378" w14:textId="77777777" w:rsidTr="00ED3138">
        <w:trPr>
          <w:trHeight w:val="736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80CE" w14:textId="77777777" w:rsidR="00C0680E" w:rsidRDefault="00C0680E" w:rsidP="00ED3138">
            <w:pPr>
              <w:rPr>
                <w:rFonts w:ascii="ＭＳ 明朝" w:hAnsi="ＭＳ 明朝"/>
                <w:sz w:val="32"/>
                <w:szCs w:val="32"/>
              </w:rPr>
            </w:pPr>
          </w:p>
          <w:p w14:paraId="3D820C18" w14:textId="77777777" w:rsidR="00C0680E" w:rsidRPr="0029613C" w:rsidRDefault="00C0680E" w:rsidP="00ED3138">
            <w:pPr>
              <w:rPr>
                <w:sz w:val="32"/>
                <w:szCs w:val="32"/>
              </w:rPr>
            </w:pPr>
          </w:p>
        </w:tc>
      </w:tr>
    </w:tbl>
    <w:p w14:paraId="2155A8C3" w14:textId="77777777" w:rsidR="00C0680E" w:rsidRPr="0029613C" w:rsidRDefault="00C0680E" w:rsidP="00C0680E">
      <w:pPr>
        <w:pStyle w:val="a3"/>
        <w:spacing w:line="300" w:lineRule="exact"/>
        <w:rPr>
          <w:rFonts w:ascii="ＭＳ 明朝" w:hAnsi="ＭＳ 明朝"/>
        </w:rPr>
      </w:pPr>
    </w:p>
    <w:p w14:paraId="6E381655" w14:textId="77777777" w:rsidR="00C0680E" w:rsidRDefault="00C0680E" w:rsidP="00C0680E">
      <w:pPr>
        <w:pStyle w:val="a3"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（</w:t>
      </w:r>
      <w:r>
        <w:rPr>
          <w:rFonts w:ascii="ＭＳ 明朝" w:hAnsi="ＭＳ 明朝" w:hint="eastAsia"/>
        </w:rPr>
        <w:t>３</w:t>
      </w:r>
      <w:r>
        <w:rPr>
          <w:rFonts w:ascii="ＭＳ 明朝" w:hAnsi="ＭＳ 明朝"/>
        </w:rPr>
        <w:t>）</w:t>
      </w:r>
      <w:r>
        <w:rPr>
          <w:rFonts w:ascii="ＭＳ 明朝" w:hAnsi="ＭＳ 明朝" w:hint="eastAsia"/>
        </w:rPr>
        <w:t>マネージャーより</w:t>
      </w:r>
    </w:p>
    <w:p w14:paraId="78BD9E61" w14:textId="77777777" w:rsidR="00C0680E" w:rsidRDefault="00C0680E" w:rsidP="00C0680E">
      <w:pPr>
        <w:pStyle w:val="a3"/>
        <w:wordWrap/>
        <w:spacing w:line="-160" w:lineRule="auto"/>
        <w:rPr>
          <w:rFonts w:ascii="ＭＳ 明朝" w:hAnsi="ＭＳ 明朝"/>
        </w:rPr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8"/>
      </w:tblGrid>
      <w:tr w:rsidR="00C0680E" w14:paraId="2B302D39" w14:textId="77777777" w:rsidTr="00ED3138">
        <w:trPr>
          <w:trHeight w:val="736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F7D6" w14:textId="77777777" w:rsidR="00C0680E" w:rsidRDefault="00C0680E" w:rsidP="00ED3138">
            <w:pPr>
              <w:rPr>
                <w:rFonts w:ascii="ＭＳ 明朝" w:hAnsi="ＭＳ 明朝"/>
                <w:sz w:val="32"/>
                <w:szCs w:val="32"/>
              </w:rPr>
            </w:pPr>
          </w:p>
          <w:p w14:paraId="383D8550" w14:textId="77777777" w:rsidR="00C0680E" w:rsidRPr="0029613C" w:rsidRDefault="00C0680E" w:rsidP="00ED3138">
            <w:pPr>
              <w:rPr>
                <w:sz w:val="32"/>
                <w:szCs w:val="32"/>
              </w:rPr>
            </w:pPr>
          </w:p>
        </w:tc>
      </w:tr>
    </w:tbl>
    <w:p w14:paraId="7243B168" w14:textId="77777777" w:rsidR="00C0680E" w:rsidRDefault="00C0680E" w:rsidP="00C0680E">
      <w:pPr>
        <w:pStyle w:val="a3"/>
        <w:spacing w:line="300" w:lineRule="exact"/>
        <w:rPr>
          <w:rFonts w:ascii="ＭＳ 明朝" w:hAnsi="ＭＳ 明朝"/>
        </w:rPr>
      </w:pPr>
    </w:p>
    <w:p w14:paraId="29F9CA7C" w14:textId="77777777" w:rsidR="007E7C7F" w:rsidRDefault="007E7C7F" w:rsidP="00C0680E">
      <w:pPr>
        <w:pStyle w:val="a3"/>
        <w:spacing w:line="300" w:lineRule="exact"/>
        <w:rPr>
          <w:rFonts w:ascii="ＭＳ 明朝" w:hAnsi="ＭＳ 明朝"/>
        </w:rPr>
      </w:pPr>
    </w:p>
    <w:p w14:paraId="6ED9B981" w14:textId="77777777" w:rsidR="00C0680E" w:rsidRDefault="00C0680E" w:rsidP="00C0680E">
      <w:pPr>
        <w:pStyle w:val="a3"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３．</w:t>
      </w:r>
      <w:r>
        <w:rPr>
          <w:rFonts w:ascii="ＭＳ 明朝" w:hAnsi="ＭＳ 明朝"/>
        </w:rPr>
        <w:t>校歌の歌詞（１</w:t>
      </w:r>
      <w:r>
        <w:rPr>
          <w:rFonts w:ascii="ＭＳ 明朝" w:hAnsi="ＭＳ 明朝" w:hint="eastAsia"/>
        </w:rPr>
        <w:t>番</w:t>
      </w:r>
      <w:r>
        <w:rPr>
          <w:rFonts w:ascii="ＭＳ 明朝" w:hAnsi="ＭＳ 明朝"/>
        </w:rPr>
        <w:t>のみ）</w:t>
      </w:r>
      <w:r w:rsidR="00F651C6">
        <w:rPr>
          <w:rFonts w:ascii="ＭＳ 明朝" w:hAnsi="ＭＳ 明朝" w:hint="eastAsia"/>
        </w:rPr>
        <w:t xml:space="preserve">　昨年と</w:t>
      </w:r>
      <w:r w:rsidR="00F651C6" w:rsidRPr="00F651C6">
        <w:rPr>
          <w:rFonts w:ascii="ＭＳ 明朝" w:hAnsi="ＭＳ 明朝" w:hint="eastAsia"/>
          <w:b/>
        </w:rPr>
        <w:t>変更の場合のみ</w:t>
      </w:r>
      <w:r w:rsidR="00F651C6">
        <w:rPr>
          <w:rFonts w:ascii="ＭＳ 明朝" w:hAnsi="ＭＳ 明朝" w:hint="eastAsia"/>
        </w:rPr>
        <w:t>記入</w:t>
      </w:r>
    </w:p>
    <w:p w14:paraId="31AE8E7D" w14:textId="77777777" w:rsidR="00C0680E" w:rsidRPr="00C0680E" w:rsidRDefault="00C0680E" w:rsidP="00C0680E">
      <w:pPr>
        <w:pStyle w:val="a3"/>
        <w:spacing w:line="300" w:lineRule="exact"/>
        <w:rPr>
          <w:rFonts w:ascii="ＭＳ 明朝" w:hAnsi="ＭＳ 明朝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9"/>
      </w:tblGrid>
      <w:tr w:rsidR="00C0680E" w:rsidRPr="00C0680E" w14:paraId="516F6AD9" w14:textId="77777777" w:rsidTr="007E7C7F">
        <w:trPr>
          <w:trHeight w:val="96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185F" w14:textId="77777777" w:rsidR="00C0680E" w:rsidRPr="00C0680E" w:rsidRDefault="00C0680E" w:rsidP="00C0680E">
            <w:pPr>
              <w:pStyle w:val="a3"/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14:paraId="75BCA882" w14:textId="77777777" w:rsidR="00C0680E" w:rsidRDefault="00C0680E" w:rsidP="00C0680E">
            <w:pPr>
              <w:pStyle w:val="a3"/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14:paraId="619985AD" w14:textId="77777777" w:rsidR="00C0680E" w:rsidRDefault="00C0680E" w:rsidP="00C0680E">
            <w:pPr>
              <w:pStyle w:val="a3"/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14:paraId="59AA20D4" w14:textId="77777777" w:rsidR="00C0680E" w:rsidRDefault="00C0680E" w:rsidP="00C0680E">
            <w:pPr>
              <w:pStyle w:val="a3"/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14:paraId="6EBA3CD4" w14:textId="77777777" w:rsidR="00C0680E" w:rsidRDefault="00C0680E" w:rsidP="00C0680E">
            <w:pPr>
              <w:pStyle w:val="a3"/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14:paraId="79BC8CB8" w14:textId="77777777" w:rsidR="00C0680E" w:rsidRPr="00C0680E" w:rsidRDefault="00C0680E" w:rsidP="00C0680E">
            <w:pPr>
              <w:pStyle w:val="a3"/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A62F859" w14:textId="77777777" w:rsidR="00C0680E" w:rsidRPr="00C0680E" w:rsidRDefault="00C0680E" w:rsidP="00C0680E">
      <w:pPr>
        <w:pStyle w:val="a3"/>
        <w:spacing w:line="300" w:lineRule="exact"/>
        <w:rPr>
          <w:rFonts w:ascii="ＭＳ 明朝" w:hAnsi="ＭＳ 明朝"/>
        </w:rPr>
      </w:pPr>
    </w:p>
    <w:sectPr w:rsidR="00C0680E" w:rsidRPr="00C0680E" w:rsidSect="007D3CD2">
      <w:pgSz w:w="11906" w:h="16838" w:code="9"/>
      <w:pgMar w:top="1247" w:right="1418" w:bottom="1418" w:left="1247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AFBC7" w14:textId="77777777" w:rsidR="00B16296" w:rsidRDefault="00B16296" w:rsidP="00532956">
      <w:r>
        <w:separator/>
      </w:r>
    </w:p>
  </w:endnote>
  <w:endnote w:type="continuationSeparator" w:id="0">
    <w:p w14:paraId="26458CDA" w14:textId="77777777" w:rsidR="00B16296" w:rsidRDefault="00B16296" w:rsidP="005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1E7890" w14:textId="77777777" w:rsidR="00B16296" w:rsidRDefault="00B16296" w:rsidP="00532956">
      <w:r>
        <w:separator/>
      </w:r>
    </w:p>
  </w:footnote>
  <w:footnote w:type="continuationSeparator" w:id="0">
    <w:p w14:paraId="4D607ECE" w14:textId="77777777" w:rsidR="00B16296" w:rsidRDefault="00B16296" w:rsidP="005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C9092E"/>
    <w:multiLevelType w:val="hybridMultilevel"/>
    <w:tmpl w:val="EA94C3BA"/>
    <w:lvl w:ilvl="0" w:tplc="F29CDD4A">
      <w:start w:val="3"/>
      <w:numFmt w:val="decimalEnclosedCircle"/>
      <w:lvlText w:val="%1"/>
      <w:lvlJc w:val="left"/>
      <w:pPr>
        <w:tabs>
          <w:tab w:val="num" w:pos="3285"/>
        </w:tabs>
        <w:ind w:left="32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90"/>
        </w:tabs>
        <w:ind w:left="3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10"/>
        </w:tabs>
        <w:ind w:left="4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50"/>
        </w:tabs>
        <w:ind w:left="4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70"/>
        </w:tabs>
        <w:ind w:left="5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210"/>
        </w:tabs>
        <w:ind w:left="6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30"/>
        </w:tabs>
        <w:ind w:left="6630" w:hanging="420"/>
      </w:pPr>
    </w:lvl>
  </w:abstractNum>
  <w:num w:numId="1" w16cid:durableId="1187253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A75"/>
    <w:rsid w:val="000207C4"/>
    <w:rsid w:val="00036AA4"/>
    <w:rsid w:val="000907D9"/>
    <w:rsid w:val="000913B2"/>
    <w:rsid w:val="000B2159"/>
    <w:rsid w:val="000C3438"/>
    <w:rsid w:val="000D1093"/>
    <w:rsid w:val="000F578A"/>
    <w:rsid w:val="00116337"/>
    <w:rsid w:val="001619AA"/>
    <w:rsid w:val="0016347E"/>
    <w:rsid w:val="001B6BCA"/>
    <w:rsid w:val="001C06C9"/>
    <w:rsid w:val="001D653F"/>
    <w:rsid w:val="0020790E"/>
    <w:rsid w:val="00222F07"/>
    <w:rsid w:val="00226DEC"/>
    <w:rsid w:val="002356E0"/>
    <w:rsid w:val="002358FB"/>
    <w:rsid w:val="00274831"/>
    <w:rsid w:val="0029613C"/>
    <w:rsid w:val="002A524C"/>
    <w:rsid w:val="002B07C9"/>
    <w:rsid w:val="002B1A24"/>
    <w:rsid w:val="002D6DD2"/>
    <w:rsid w:val="002E124A"/>
    <w:rsid w:val="002E623A"/>
    <w:rsid w:val="002F5FB0"/>
    <w:rsid w:val="003015E2"/>
    <w:rsid w:val="00321EDD"/>
    <w:rsid w:val="00343A57"/>
    <w:rsid w:val="003506BB"/>
    <w:rsid w:val="00350ECB"/>
    <w:rsid w:val="0035345F"/>
    <w:rsid w:val="00357D25"/>
    <w:rsid w:val="00385BC5"/>
    <w:rsid w:val="00387742"/>
    <w:rsid w:val="00397384"/>
    <w:rsid w:val="003B375B"/>
    <w:rsid w:val="003E1A0F"/>
    <w:rsid w:val="00405517"/>
    <w:rsid w:val="00425F00"/>
    <w:rsid w:val="00441788"/>
    <w:rsid w:val="00450EF1"/>
    <w:rsid w:val="00460378"/>
    <w:rsid w:val="00472893"/>
    <w:rsid w:val="00482ABD"/>
    <w:rsid w:val="004A0CB0"/>
    <w:rsid w:val="004C6180"/>
    <w:rsid w:val="004D745E"/>
    <w:rsid w:val="005054D2"/>
    <w:rsid w:val="0051317F"/>
    <w:rsid w:val="00527D10"/>
    <w:rsid w:val="00532956"/>
    <w:rsid w:val="00566E59"/>
    <w:rsid w:val="005876F4"/>
    <w:rsid w:val="005A6099"/>
    <w:rsid w:val="005B03AC"/>
    <w:rsid w:val="005E1D67"/>
    <w:rsid w:val="005F7F18"/>
    <w:rsid w:val="00600A75"/>
    <w:rsid w:val="00637E6D"/>
    <w:rsid w:val="00642767"/>
    <w:rsid w:val="00654084"/>
    <w:rsid w:val="00684C5D"/>
    <w:rsid w:val="006C0759"/>
    <w:rsid w:val="006C0A73"/>
    <w:rsid w:val="006E2E41"/>
    <w:rsid w:val="00730C99"/>
    <w:rsid w:val="00760A23"/>
    <w:rsid w:val="00797AA6"/>
    <w:rsid w:val="007C3AA1"/>
    <w:rsid w:val="007D3CD2"/>
    <w:rsid w:val="007E7C7F"/>
    <w:rsid w:val="00832CFD"/>
    <w:rsid w:val="0086294A"/>
    <w:rsid w:val="00862C7B"/>
    <w:rsid w:val="008659B9"/>
    <w:rsid w:val="00866B91"/>
    <w:rsid w:val="008851CA"/>
    <w:rsid w:val="008A2F2B"/>
    <w:rsid w:val="008A5F3A"/>
    <w:rsid w:val="008B241E"/>
    <w:rsid w:val="008B7377"/>
    <w:rsid w:val="008D5458"/>
    <w:rsid w:val="008F6A3F"/>
    <w:rsid w:val="00906AC0"/>
    <w:rsid w:val="00927020"/>
    <w:rsid w:val="0092748F"/>
    <w:rsid w:val="00946179"/>
    <w:rsid w:val="00961204"/>
    <w:rsid w:val="00973A4B"/>
    <w:rsid w:val="0099628E"/>
    <w:rsid w:val="009B6CBF"/>
    <w:rsid w:val="009C3321"/>
    <w:rsid w:val="009E2B6B"/>
    <w:rsid w:val="00A01EE5"/>
    <w:rsid w:val="00A140DD"/>
    <w:rsid w:val="00A20DA5"/>
    <w:rsid w:val="00A21A59"/>
    <w:rsid w:val="00A35837"/>
    <w:rsid w:val="00A833E0"/>
    <w:rsid w:val="00AC2174"/>
    <w:rsid w:val="00AF3726"/>
    <w:rsid w:val="00B0533C"/>
    <w:rsid w:val="00B13F23"/>
    <w:rsid w:val="00B14AEE"/>
    <w:rsid w:val="00B16296"/>
    <w:rsid w:val="00B16F0D"/>
    <w:rsid w:val="00B65C21"/>
    <w:rsid w:val="00B74999"/>
    <w:rsid w:val="00B87F0F"/>
    <w:rsid w:val="00B92B84"/>
    <w:rsid w:val="00B92D62"/>
    <w:rsid w:val="00B95578"/>
    <w:rsid w:val="00BA520E"/>
    <w:rsid w:val="00BB4ACA"/>
    <w:rsid w:val="00BC4FE5"/>
    <w:rsid w:val="00BD1C41"/>
    <w:rsid w:val="00BD7D6C"/>
    <w:rsid w:val="00BF22F3"/>
    <w:rsid w:val="00C0680E"/>
    <w:rsid w:val="00C6208D"/>
    <w:rsid w:val="00CB10C8"/>
    <w:rsid w:val="00CE1394"/>
    <w:rsid w:val="00CE37DE"/>
    <w:rsid w:val="00CE4395"/>
    <w:rsid w:val="00D52105"/>
    <w:rsid w:val="00D91232"/>
    <w:rsid w:val="00DB419D"/>
    <w:rsid w:val="00DC58DB"/>
    <w:rsid w:val="00DD753F"/>
    <w:rsid w:val="00E00978"/>
    <w:rsid w:val="00E20796"/>
    <w:rsid w:val="00E27CB5"/>
    <w:rsid w:val="00E3765E"/>
    <w:rsid w:val="00E464EA"/>
    <w:rsid w:val="00E47FD0"/>
    <w:rsid w:val="00E66F00"/>
    <w:rsid w:val="00EA4B37"/>
    <w:rsid w:val="00EB004D"/>
    <w:rsid w:val="00ED3138"/>
    <w:rsid w:val="00EE166B"/>
    <w:rsid w:val="00F25F8E"/>
    <w:rsid w:val="00F3046A"/>
    <w:rsid w:val="00F454A6"/>
    <w:rsid w:val="00F54BE3"/>
    <w:rsid w:val="00F651C6"/>
    <w:rsid w:val="00F71BC5"/>
    <w:rsid w:val="00F816E1"/>
    <w:rsid w:val="00FA04FB"/>
    <w:rsid w:val="00FA5217"/>
    <w:rsid w:val="00FE28B8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4B0FDB"/>
  <w15:chartTrackingRefBased/>
  <w15:docId w15:val="{58F63B7D-54ED-4935-941A-343CA8D9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4B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4">
    <w:name w:val="header"/>
    <w:basedOn w:val="a"/>
    <w:link w:val="a5"/>
    <w:rsid w:val="005329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2956"/>
    <w:rPr>
      <w:kern w:val="2"/>
      <w:sz w:val="21"/>
      <w:szCs w:val="24"/>
    </w:rPr>
  </w:style>
  <w:style w:type="paragraph" w:styleId="a6">
    <w:name w:val="footer"/>
    <w:basedOn w:val="a"/>
    <w:link w:val="a7"/>
    <w:rsid w:val="005329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2956"/>
    <w:rPr>
      <w:kern w:val="2"/>
      <w:sz w:val="21"/>
      <w:szCs w:val="24"/>
    </w:rPr>
  </w:style>
  <w:style w:type="paragraph" w:styleId="a8">
    <w:name w:val="Balloon Text"/>
    <w:basedOn w:val="a"/>
    <w:link w:val="a9"/>
    <w:rsid w:val="00450E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50EF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642767"/>
    <w:pPr>
      <w:jc w:val="center"/>
    </w:pPr>
  </w:style>
  <w:style w:type="character" w:customStyle="1" w:styleId="ab">
    <w:name w:val="記 (文字)"/>
    <w:link w:val="aa"/>
    <w:rsid w:val="006427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OneDrive\&#12487;&#12473;&#12463;&#12488;&#12483;&#12503;\&#65316;&#65313;&#65332;&#65313;&#12501;&#12449;&#12452;&#12523;\&#9313;H28&#65374;&#12288;&#12304;%20&#20250;&#35696;%20&#12305;&#12288;&#29702;&#20107;&#12539;&#35413;&#35696;&#21729;&#20250;&#12539;&#31478;&#25216;&#24441;&#21729;&#20250;%20&#31561;\R04\R04&#12288;1&#31532;&#65297;&#22238;&#29702;&#20107;&#20250;&#12539;&#31532;&#65297;&#22238;&#35413;&#35696;&#21729;&#20250;&#12288;220415\02&#36039;&#26009;&#38306;&#20418;\&#21029;&#20874;&#9314;&#12288;&#22823;&#20250;&#38306;&#3689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５月１１日</vt:lpstr>
      <vt:lpstr>　　　　　　　　　　　　　　　　　　　　　　　　　　　　　平成１９年　５月１１日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５月１１日</dc:title>
  <dc:subject/>
  <dc:creator>HP Customer</dc:creator>
  <cp:keywords/>
  <dc:description/>
  <cp:lastModifiedBy>長野県高等学校野球連盟 専務理事</cp:lastModifiedBy>
  <cp:revision>13</cp:revision>
  <cp:lastPrinted>2014-03-29T06:45:00Z</cp:lastPrinted>
  <dcterms:created xsi:type="dcterms:W3CDTF">2022-04-10T06:22:00Z</dcterms:created>
  <dcterms:modified xsi:type="dcterms:W3CDTF">2024-04-19T07:40:00Z</dcterms:modified>
</cp:coreProperties>
</file>